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E2B8" w14:textId="3C4CF932" w:rsidR="0087388E" w:rsidRDefault="0087388E" w:rsidP="00E55FD8">
      <w:pPr>
        <w:jc w:val="both"/>
        <w:rPr>
          <w:rFonts w:ascii="Times New Roman" w:hAnsi="Times New Roman"/>
          <w:sz w:val="20"/>
        </w:rPr>
      </w:pPr>
      <w:r w:rsidRPr="00CA222F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</w:t>
      </w:r>
      <w:r w:rsidRPr="00CA222F">
        <w:rPr>
          <w:rFonts w:ascii="Times New Roman" w:hAnsi="Times New Roman"/>
          <w:sz w:val="20"/>
        </w:rPr>
        <w:t xml:space="preserve">  </w:t>
      </w:r>
    </w:p>
    <w:p w14:paraId="4277730D" w14:textId="77777777" w:rsidR="0087388E" w:rsidRDefault="0087388E" w:rsidP="0087388E">
      <w:pPr>
        <w:jc w:val="right"/>
        <w:rPr>
          <w:rFonts w:ascii="Times New Roman" w:hAnsi="Times New Roman"/>
          <w:b/>
          <w:sz w:val="20"/>
          <w:szCs w:val="20"/>
        </w:rPr>
      </w:pPr>
      <w:r w:rsidRPr="008775FA">
        <w:rPr>
          <w:rFonts w:ascii="Times New Roman" w:hAnsi="Times New Roman"/>
          <w:b/>
          <w:sz w:val="20"/>
          <w:szCs w:val="20"/>
        </w:rPr>
        <w:t xml:space="preserve">Załącznik nr 5 </w:t>
      </w:r>
    </w:p>
    <w:p w14:paraId="7B859B20" w14:textId="77777777" w:rsidR="0087388E" w:rsidRPr="008775FA" w:rsidRDefault="0087388E" w:rsidP="0087388E">
      <w:pPr>
        <w:jc w:val="right"/>
        <w:rPr>
          <w:rFonts w:ascii="Times New Roman" w:hAnsi="Times New Roman"/>
          <w:b/>
          <w:sz w:val="20"/>
        </w:rPr>
      </w:pPr>
      <w:r w:rsidRPr="008775FA">
        <w:rPr>
          <w:rFonts w:ascii="Times New Roman" w:hAnsi="Times New Roman"/>
          <w:b/>
          <w:sz w:val="20"/>
          <w:szCs w:val="20"/>
        </w:rPr>
        <w:t>do Regulaminu Wypożyczalni</w:t>
      </w:r>
      <w:r w:rsidRPr="008775FA">
        <w:rPr>
          <w:rFonts w:ascii="Times New Roman" w:hAnsi="Times New Roman"/>
          <w:b/>
          <w:sz w:val="20"/>
        </w:rPr>
        <w:t xml:space="preserve"> </w:t>
      </w:r>
    </w:p>
    <w:p w14:paraId="4F9D1FEC" w14:textId="77777777" w:rsidR="0087388E" w:rsidRDefault="0087388E" w:rsidP="0087388E">
      <w:pPr>
        <w:jc w:val="right"/>
        <w:rPr>
          <w:rFonts w:ascii="Times New Roman" w:hAnsi="Times New Roman"/>
          <w:b/>
          <w:sz w:val="20"/>
        </w:rPr>
      </w:pPr>
      <w:r w:rsidRPr="008775FA">
        <w:rPr>
          <w:rFonts w:ascii="Times New Roman" w:hAnsi="Times New Roman"/>
          <w:b/>
          <w:sz w:val="20"/>
        </w:rPr>
        <w:t>Sprzętu Rehabilitacyjnego „</w:t>
      </w:r>
      <w:proofErr w:type="spellStart"/>
      <w:r w:rsidRPr="008775FA">
        <w:rPr>
          <w:rFonts w:ascii="Times New Roman" w:hAnsi="Times New Roman"/>
          <w:b/>
          <w:sz w:val="20"/>
        </w:rPr>
        <w:t>Senio</w:t>
      </w:r>
      <w:proofErr w:type="spellEnd"/>
      <w:r w:rsidRPr="008775FA">
        <w:rPr>
          <w:rFonts w:ascii="Times New Roman" w:hAnsi="Times New Roman"/>
          <w:b/>
          <w:sz w:val="20"/>
        </w:rPr>
        <w:t>-RITA”</w:t>
      </w:r>
    </w:p>
    <w:p w14:paraId="59DE7FF8" w14:textId="77777777" w:rsidR="0087388E" w:rsidRDefault="0087388E" w:rsidP="0087388E">
      <w:pPr>
        <w:jc w:val="right"/>
        <w:rPr>
          <w:rFonts w:ascii="Times New Roman" w:hAnsi="Times New Roman"/>
          <w:b/>
          <w:sz w:val="20"/>
        </w:rPr>
      </w:pPr>
    </w:p>
    <w:p w14:paraId="47E021C3" w14:textId="77777777" w:rsidR="0087388E" w:rsidRDefault="0087388E" w:rsidP="0087388E">
      <w:pPr>
        <w:jc w:val="right"/>
        <w:rPr>
          <w:rFonts w:ascii="Times New Roman" w:hAnsi="Times New Roman"/>
          <w:b/>
          <w:sz w:val="20"/>
        </w:rPr>
      </w:pPr>
    </w:p>
    <w:p w14:paraId="7C7C196B" w14:textId="77777777" w:rsidR="0087388E" w:rsidRDefault="0087388E" w:rsidP="0087388E">
      <w:pPr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…………..………………..</w:t>
      </w:r>
    </w:p>
    <w:p w14:paraId="3FE80712" w14:textId="77777777" w:rsidR="0087388E" w:rsidRPr="0087388E" w:rsidRDefault="0087388E" w:rsidP="00873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21E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Pr="004421E1">
        <w:rPr>
          <w:rFonts w:ascii="Times New Roman" w:hAnsi="Times New Roman"/>
          <w:sz w:val="20"/>
        </w:rPr>
        <w:t xml:space="preserve">    (miejscowość, dnia)</w:t>
      </w:r>
    </w:p>
    <w:p w14:paraId="43641847" w14:textId="77777777" w:rsidR="0087388E" w:rsidRDefault="0087388E" w:rsidP="0087388E">
      <w:pPr>
        <w:pStyle w:val="NormalnyWeb"/>
        <w:spacing w:after="198"/>
        <w:jc w:val="center"/>
      </w:pPr>
      <w:r>
        <w:rPr>
          <w:b/>
          <w:bCs/>
          <w:sz w:val="28"/>
          <w:szCs w:val="28"/>
        </w:rPr>
        <w:t>PROTOKÓŁ ZDAWCZO – ODBIORCZY</w:t>
      </w:r>
    </w:p>
    <w:p w14:paraId="7204345B" w14:textId="77777777" w:rsidR="0087388E" w:rsidRDefault="0087388E" w:rsidP="0087388E">
      <w:pPr>
        <w:pStyle w:val="NormalnyWeb"/>
        <w:spacing w:after="198"/>
        <w:jc w:val="center"/>
      </w:pPr>
      <w:r>
        <w:t>Wypożyczający zwraca następujący sprzęt:</w:t>
      </w:r>
    </w:p>
    <w:p w14:paraId="26597BB9" w14:textId="77777777" w:rsidR="0087388E" w:rsidRDefault="0087388E" w:rsidP="0087388E">
      <w:pPr>
        <w:pStyle w:val="NormalnyWeb"/>
        <w:spacing w:after="198"/>
        <w:jc w:val="center"/>
      </w:pPr>
      <w:r>
        <w:t>………………………………………………………………………………………………….</w:t>
      </w:r>
    </w:p>
    <w:p w14:paraId="51EC3B01" w14:textId="77777777" w:rsidR="0087388E" w:rsidRDefault="0087388E" w:rsidP="0087388E">
      <w:pPr>
        <w:pStyle w:val="NormalnyWeb"/>
        <w:spacing w:after="198"/>
        <w:jc w:val="center"/>
      </w:pPr>
      <w:r>
        <w:t>Zwracany sprzęt jest w stanie niepogorszonym / posiada następujące wady*:</w:t>
      </w:r>
    </w:p>
    <w:p w14:paraId="6EA0642F" w14:textId="77777777" w:rsidR="0087388E" w:rsidRDefault="0087388E" w:rsidP="0087388E">
      <w:pPr>
        <w:pStyle w:val="NormalnyWeb"/>
        <w:spacing w:after="238" w:line="360" w:lineRule="auto"/>
        <w:jc w:val="center"/>
      </w:pPr>
      <w: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14:paraId="1A306293" w14:textId="77777777" w:rsidR="0087388E" w:rsidRDefault="0087388E" w:rsidP="0087388E">
      <w:pPr>
        <w:pStyle w:val="NormalnyWeb"/>
        <w:spacing w:after="198"/>
      </w:pPr>
      <w:r>
        <w:t>Użyczający odbiera sprzęt/Użyczający nie odbiera sprzętu*.</w:t>
      </w:r>
    </w:p>
    <w:p w14:paraId="4D4272D9" w14:textId="77777777" w:rsidR="0087388E" w:rsidRDefault="0087388E" w:rsidP="0087388E">
      <w:pPr>
        <w:pStyle w:val="NormalnyWeb"/>
        <w:spacing w:after="198"/>
      </w:pPr>
      <w:r>
        <w:t>Uwagi Użyczającego*.</w:t>
      </w:r>
    </w:p>
    <w:p w14:paraId="093CD9AF" w14:textId="77777777" w:rsidR="0087388E" w:rsidRDefault="0087388E" w:rsidP="0087388E">
      <w:pPr>
        <w:pStyle w:val="NormalnyWeb"/>
        <w:spacing w:after="198" w:line="360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7E77C2CC" w14:textId="77777777" w:rsidR="0087388E" w:rsidRDefault="0087388E" w:rsidP="0087388E">
      <w:pPr>
        <w:pStyle w:val="NormalnyWeb"/>
        <w:spacing w:after="198"/>
      </w:pPr>
      <w:r>
        <w:t>Uwagi Wypożyczającego*.</w:t>
      </w:r>
    </w:p>
    <w:p w14:paraId="5378FD1A" w14:textId="77777777" w:rsidR="0087388E" w:rsidRDefault="0087388E" w:rsidP="0087388E">
      <w:pPr>
        <w:pStyle w:val="NormalnyWeb"/>
        <w:spacing w:after="198" w:line="360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6392A4FC" w14:textId="77777777" w:rsidR="0087388E" w:rsidRDefault="0087388E" w:rsidP="0087388E">
      <w:pPr>
        <w:pStyle w:val="NormalnyWeb"/>
        <w:spacing w:after="0" w:line="240" w:lineRule="auto"/>
      </w:pPr>
      <w:r>
        <w:t xml:space="preserve">…………………………… 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0BD04FE3" w14:textId="77777777" w:rsidR="0087388E" w:rsidRDefault="0087388E" w:rsidP="0087388E">
      <w:pPr>
        <w:pStyle w:val="NormalnyWeb"/>
        <w:spacing w:after="0" w:line="240" w:lineRule="auto"/>
      </w:pPr>
      <w:r>
        <w:t xml:space="preserve">      Użyczający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Wypożyczający</w:t>
      </w:r>
    </w:p>
    <w:p w14:paraId="51956000" w14:textId="77777777" w:rsidR="0087388E" w:rsidRDefault="0087388E" w:rsidP="0087388E">
      <w:pPr>
        <w:pStyle w:val="NormalnyWeb"/>
        <w:pBdr>
          <w:bottom w:val="single" w:sz="6" w:space="1" w:color="000000"/>
        </w:pBdr>
        <w:spacing w:after="240"/>
      </w:pPr>
    </w:p>
    <w:p w14:paraId="6A90C41A" w14:textId="77777777" w:rsidR="0087388E" w:rsidRDefault="0087388E" w:rsidP="0087388E">
      <w:pPr>
        <w:pStyle w:val="NormalnyWeb"/>
        <w:pBdr>
          <w:bottom w:val="single" w:sz="6" w:space="1" w:color="000000"/>
        </w:pBdr>
        <w:spacing w:after="0"/>
      </w:pPr>
    </w:p>
    <w:p w14:paraId="4EC00D0F" w14:textId="77777777" w:rsidR="0087388E" w:rsidRDefault="0087388E" w:rsidP="0087388E">
      <w:pPr>
        <w:pStyle w:val="NormalnyWeb"/>
        <w:spacing w:after="0"/>
      </w:pPr>
      <w:r>
        <w:rPr>
          <w:sz w:val="20"/>
          <w:szCs w:val="20"/>
        </w:rPr>
        <w:t>*niepotrzebne skreślić</w:t>
      </w:r>
    </w:p>
    <w:p w14:paraId="38C1DCB4" w14:textId="77777777" w:rsidR="0087388E" w:rsidRDefault="0087388E" w:rsidP="007E0A52"/>
    <w:p w14:paraId="003CC095" w14:textId="77777777" w:rsidR="0087388E" w:rsidRPr="00ED4498" w:rsidRDefault="0087388E" w:rsidP="007E0A52"/>
    <w:sectPr w:rsidR="0087388E" w:rsidRPr="00ED4498" w:rsidSect="007E0A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27" w:right="1418" w:bottom="1276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31B0" w14:textId="77777777" w:rsidR="00147EAB" w:rsidRDefault="00147EAB">
      <w:r>
        <w:separator/>
      </w:r>
    </w:p>
  </w:endnote>
  <w:endnote w:type="continuationSeparator" w:id="0">
    <w:p w14:paraId="74C36230" w14:textId="77777777" w:rsidR="00147EAB" w:rsidRDefault="0014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EA24" w14:textId="77777777" w:rsidR="00147EAB" w:rsidRPr="00124D4A" w:rsidRDefault="00147EA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27949D8" wp14:editId="7212C28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E848" w14:textId="77777777" w:rsidR="00147EAB" w:rsidRPr="00B01F08" w:rsidRDefault="00147EA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76B9456" wp14:editId="5526890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C9C7" w14:textId="77777777" w:rsidR="00147EAB" w:rsidRDefault="00147EAB">
      <w:r>
        <w:separator/>
      </w:r>
    </w:p>
  </w:footnote>
  <w:footnote w:type="continuationSeparator" w:id="0">
    <w:p w14:paraId="69C1C1C9" w14:textId="77777777" w:rsidR="00147EAB" w:rsidRDefault="0014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2A66" w14:textId="77777777" w:rsidR="0087388E" w:rsidRDefault="0087388E">
    <w:pPr>
      <w:pStyle w:val="Nagwek"/>
    </w:pPr>
    <w:r w:rsidRPr="0087388E">
      <w:rPr>
        <w:noProof/>
      </w:rPr>
      <w:drawing>
        <wp:anchor distT="0" distB="0" distL="114300" distR="114300" simplePos="0" relativeHeight="251660800" behindDoc="0" locked="0" layoutInCell="0" allowOverlap="1" wp14:anchorId="10C14624" wp14:editId="61AC850E">
          <wp:simplePos x="0" y="0"/>
          <wp:positionH relativeFrom="page">
            <wp:posOffset>387350</wp:posOffset>
          </wp:positionH>
          <wp:positionV relativeFrom="page">
            <wp:posOffset>311150</wp:posOffset>
          </wp:positionV>
          <wp:extent cx="7019925" cy="755650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A637" w14:textId="77777777" w:rsidR="00147EAB" w:rsidRDefault="00147EA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4BE8851" wp14:editId="2C807740">
          <wp:simplePos x="0" y="0"/>
          <wp:positionH relativeFrom="page">
            <wp:posOffset>323850</wp:posOffset>
          </wp:positionH>
          <wp:positionV relativeFrom="page">
            <wp:posOffset>254000</wp:posOffset>
          </wp:positionV>
          <wp:extent cx="7019925" cy="755650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9ED"/>
    <w:multiLevelType w:val="hybridMultilevel"/>
    <w:tmpl w:val="7B68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43A"/>
    <w:multiLevelType w:val="hybridMultilevel"/>
    <w:tmpl w:val="98DA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4770"/>
    <w:multiLevelType w:val="hybridMultilevel"/>
    <w:tmpl w:val="A7DA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54D98"/>
    <w:multiLevelType w:val="hybridMultilevel"/>
    <w:tmpl w:val="13ACF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C5173"/>
    <w:multiLevelType w:val="hybridMultilevel"/>
    <w:tmpl w:val="01EC0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6FE"/>
    <w:rsid w:val="00055D3D"/>
    <w:rsid w:val="00061F20"/>
    <w:rsid w:val="00080D83"/>
    <w:rsid w:val="000840DB"/>
    <w:rsid w:val="000D283E"/>
    <w:rsid w:val="00100DBB"/>
    <w:rsid w:val="00124D4A"/>
    <w:rsid w:val="00130B23"/>
    <w:rsid w:val="00147EAB"/>
    <w:rsid w:val="00150DA8"/>
    <w:rsid w:val="001A022A"/>
    <w:rsid w:val="001B210F"/>
    <w:rsid w:val="001F49D2"/>
    <w:rsid w:val="00241C1F"/>
    <w:rsid w:val="002425AE"/>
    <w:rsid w:val="002C6347"/>
    <w:rsid w:val="002F70B2"/>
    <w:rsid w:val="00320AAC"/>
    <w:rsid w:val="00325198"/>
    <w:rsid w:val="0035482A"/>
    <w:rsid w:val="003619F2"/>
    <w:rsid w:val="00365820"/>
    <w:rsid w:val="003C554F"/>
    <w:rsid w:val="0040149C"/>
    <w:rsid w:val="00414478"/>
    <w:rsid w:val="00443CC2"/>
    <w:rsid w:val="004861BD"/>
    <w:rsid w:val="00492BD3"/>
    <w:rsid w:val="004B70BD"/>
    <w:rsid w:val="005176FE"/>
    <w:rsid w:val="0052111D"/>
    <w:rsid w:val="00537F26"/>
    <w:rsid w:val="005460E7"/>
    <w:rsid w:val="005760A9"/>
    <w:rsid w:val="00594464"/>
    <w:rsid w:val="005A0BC7"/>
    <w:rsid w:val="005B698B"/>
    <w:rsid w:val="00621F12"/>
    <w:rsid w:val="00622781"/>
    <w:rsid w:val="00640BFF"/>
    <w:rsid w:val="0069621B"/>
    <w:rsid w:val="006F209E"/>
    <w:rsid w:val="006F27A9"/>
    <w:rsid w:val="00727F94"/>
    <w:rsid w:val="007337EB"/>
    <w:rsid w:val="00745D18"/>
    <w:rsid w:val="00776530"/>
    <w:rsid w:val="00783952"/>
    <w:rsid w:val="00791E8E"/>
    <w:rsid w:val="007A0109"/>
    <w:rsid w:val="007B2500"/>
    <w:rsid w:val="007D61D6"/>
    <w:rsid w:val="007E0A52"/>
    <w:rsid w:val="007E1B19"/>
    <w:rsid w:val="007F3623"/>
    <w:rsid w:val="00827311"/>
    <w:rsid w:val="00834BB4"/>
    <w:rsid w:val="00835187"/>
    <w:rsid w:val="00856E3A"/>
    <w:rsid w:val="0087388E"/>
    <w:rsid w:val="008945D9"/>
    <w:rsid w:val="008B6AC2"/>
    <w:rsid w:val="008C139A"/>
    <w:rsid w:val="009D71C1"/>
    <w:rsid w:val="009F2CF0"/>
    <w:rsid w:val="00A04690"/>
    <w:rsid w:val="00A40DD3"/>
    <w:rsid w:val="00A8311B"/>
    <w:rsid w:val="00A857C7"/>
    <w:rsid w:val="00AE3FF2"/>
    <w:rsid w:val="00B01F08"/>
    <w:rsid w:val="00B16E8F"/>
    <w:rsid w:val="00B30401"/>
    <w:rsid w:val="00B6637D"/>
    <w:rsid w:val="00BB76D0"/>
    <w:rsid w:val="00BC0A39"/>
    <w:rsid w:val="00BC363C"/>
    <w:rsid w:val="00C62C24"/>
    <w:rsid w:val="00C635B6"/>
    <w:rsid w:val="00C85F0A"/>
    <w:rsid w:val="00CA20F9"/>
    <w:rsid w:val="00CC263D"/>
    <w:rsid w:val="00CE005B"/>
    <w:rsid w:val="00CF1A4A"/>
    <w:rsid w:val="00CF41EC"/>
    <w:rsid w:val="00D0361A"/>
    <w:rsid w:val="00D30ADD"/>
    <w:rsid w:val="00D43A0D"/>
    <w:rsid w:val="00D46867"/>
    <w:rsid w:val="00D526F3"/>
    <w:rsid w:val="00DC733E"/>
    <w:rsid w:val="00DE3158"/>
    <w:rsid w:val="00DF57BE"/>
    <w:rsid w:val="00E06500"/>
    <w:rsid w:val="00E55FD8"/>
    <w:rsid w:val="00E57060"/>
    <w:rsid w:val="00E87616"/>
    <w:rsid w:val="00E92047"/>
    <w:rsid w:val="00EA5C16"/>
    <w:rsid w:val="00ED4498"/>
    <w:rsid w:val="00EF000D"/>
    <w:rsid w:val="00F545A3"/>
    <w:rsid w:val="00F92F5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6C511C"/>
  <w15:docId w15:val="{D85B76FA-1C11-4D02-9A6B-D8CB067C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6FE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7E0A52"/>
    <w:pPr>
      <w:spacing w:before="100" w:beforeAutospacing="1" w:after="142" w:line="288" w:lineRule="auto"/>
    </w:pPr>
    <w:rPr>
      <w:rFonts w:ascii="Times New Roman" w:hAnsi="Times New Roman"/>
    </w:rPr>
  </w:style>
  <w:style w:type="table" w:styleId="Tabela-Siatka">
    <w:name w:val="Table Grid"/>
    <w:basedOn w:val="Standardowy"/>
    <w:rsid w:val="0087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738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38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738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88E"/>
    <w:rPr>
      <w:rFonts w:ascii="Arial" w:hAnsi="Arial"/>
    </w:rPr>
  </w:style>
  <w:style w:type="character" w:styleId="Odwoanieprzypisudolnego">
    <w:name w:val="footnote reference"/>
    <w:basedOn w:val="Domylnaczcionkaakapitu"/>
    <w:rsid w:val="00873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RZY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DStrzyzewska</dc:creator>
  <cp:lastModifiedBy>Klaudia Nadolna</cp:lastModifiedBy>
  <cp:revision>3</cp:revision>
  <cp:lastPrinted>2021-02-10T11:14:00Z</cp:lastPrinted>
  <dcterms:created xsi:type="dcterms:W3CDTF">2021-09-21T07:52:00Z</dcterms:created>
  <dcterms:modified xsi:type="dcterms:W3CDTF">2021-09-21T08:00:00Z</dcterms:modified>
</cp:coreProperties>
</file>